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EBE" w:rsidRPr="005C4A4B" w:rsidRDefault="00981EBE" w:rsidP="005C4A4B">
      <w:pPr>
        <w:pStyle w:val="Destinataire"/>
        <w:spacing w:after="120"/>
        <w:ind w:left="0"/>
        <w:jc w:val="both"/>
        <w:rPr>
          <w:rFonts w:cs="Arial"/>
        </w:rPr>
      </w:pPr>
      <w:r w:rsidRPr="005C4A4B">
        <w:rPr>
          <w:rFonts w:cs="Arial"/>
        </w:rPr>
        <w:t>Message à l’attention des parents d’élèves de 3</w:t>
      </w:r>
      <w:r w:rsidRPr="005C4A4B">
        <w:rPr>
          <w:rFonts w:cs="Arial"/>
          <w:vertAlign w:val="superscript"/>
        </w:rPr>
        <w:t>ème</w:t>
      </w:r>
      <w:r w:rsidRPr="005C4A4B">
        <w:rPr>
          <w:rFonts w:cs="Arial"/>
        </w:rPr>
        <w:t xml:space="preserve"> et des élèves de lycées non boursiers</w:t>
      </w:r>
    </w:p>
    <w:p w:rsidR="00981EBE" w:rsidRPr="005C4A4B" w:rsidRDefault="00981EBE" w:rsidP="005C4A4B">
      <w:pPr>
        <w:pStyle w:val="Destinataire"/>
        <w:spacing w:after="120"/>
        <w:ind w:left="0"/>
        <w:jc w:val="both"/>
        <w:rPr>
          <w:rFonts w:cs="Arial"/>
        </w:rPr>
      </w:pPr>
      <w:r w:rsidRPr="005C4A4B">
        <w:rPr>
          <w:rFonts w:cs="Arial"/>
        </w:rPr>
        <w:t>Madame, Monsieur,</w:t>
      </w:r>
    </w:p>
    <w:p w:rsidR="00981EBE" w:rsidRPr="005C4A4B" w:rsidRDefault="00981EBE" w:rsidP="005C4A4B">
      <w:pPr>
        <w:pStyle w:val="Destinataire"/>
        <w:spacing w:after="120"/>
        <w:ind w:left="0"/>
        <w:jc w:val="both"/>
        <w:rPr>
          <w:rFonts w:cs="Arial"/>
        </w:rPr>
      </w:pPr>
      <w:r w:rsidRPr="005C4A4B">
        <w:rPr>
          <w:rFonts w:cs="Arial"/>
        </w:rPr>
        <w:t>La campagne de bourses de lycée pour l’année scolaire 2020-2021 se déroulera en deux périodes :</w:t>
      </w:r>
    </w:p>
    <w:p w:rsidR="00003420" w:rsidRDefault="00981EBE" w:rsidP="00003420">
      <w:pPr>
        <w:pStyle w:val="Destinataire"/>
        <w:numPr>
          <w:ilvl w:val="0"/>
          <w:numId w:val="2"/>
        </w:numPr>
        <w:jc w:val="both"/>
        <w:rPr>
          <w:rFonts w:cs="Arial"/>
        </w:rPr>
      </w:pPr>
      <w:r w:rsidRPr="005C4A4B">
        <w:rPr>
          <w:rFonts w:cs="Arial"/>
          <w:u w:val="single"/>
        </w:rPr>
        <w:t>Période n°1</w:t>
      </w:r>
      <w:r w:rsidRPr="005C4A4B">
        <w:rPr>
          <w:rFonts w:cs="Arial"/>
        </w:rPr>
        <w:t xml:space="preserve"> : du </w:t>
      </w:r>
      <w:r w:rsidRPr="005C4A4B">
        <w:rPr>
          <w:rFonts w:cs="Arial"/>
          <w:b/>
        </w:rPr>
        <w:t>11 mai au 07 juillet</w:t>
      </w:r>
      <w:r w:rsidRPr="005C4A4B">
        <w:rPr>
          <w:rFonts w:cs="Arial"/>
        </w:rPr>
        <w:t xml:space="preserve"> : vous pouvez déposer une demande de bourse pour votre enfant auprès de l’établissement fréquenté actuellement. Cette demande se fera par le biais de l’imprimé CERFA transmis par l’établissement et disponible sur le site du ministère de l’éducation nationale à l’adresse suivante : </w:t>
      </w:r>
    </w:p>
    <w:p w:rsidR="00981EBE" w:rsidRPr="005C4A4B" w:rsidRDefault="00003420" w:rsidP="00003420">
      <w:pPr>
        <w:pStyle w:val="Destinataire"/>
        <w:ind w:left="720"/>
        <w:jc w:val="both"/>
        <w:rPr>
          <w:rFonts w:cs="Arial"/>
        </w:rPr>
      </w:pPr>
      <w:r w:rsidRPr="00003420">
        <w:rPr>
          <w:rFonts w:cs="Arial"/>
        </w:rPr>
        <w:t>https://www.education.gouv.fr/les-aides-financieres-au-lycee-7511</w:t>
      </w:r>
    </w:p>
    <w:p w:rsidR="007D6134" w:rsidRPr="005C4A4B" w:rsidRDefault="00981EBE" w:rsidP="005C4A4B">
      <w:pPr>
        <w:spacing w:before="100" w:beforeAutospacing="1" w:after="0"/>
        <w:ind w:left="708"/>
        <w:rPr>
          <w:rFonts w:ascii="Arial" w:hAnsi="Arial" w:cs="Arial"/>
          <w:sz w:val="20"/>
          <w:szCs w:val="20"/>
        </w:rPr>
      </w:pPr>
      <w:r w:rsidRPr="005C4A4B">
        <w:rPr>
          <w:rFonts w:ascii="Arial" w:hAnsi="Arial" w:cs="Arial"/>
          <w:sz w:val="20"/>
          <w:szCs w:val="20"/>
        </w:rPr>
        <w:t>Vous remplirez l’imprimé CERFA et y joindrez</w:t>
      </w:r>
      <w:r w:rsidR="007D6134" w:rsidRPr="005C4A4B">
        <w:rPr>
          <w:rFonts w:ascii="Arial" w:hAnsi="Arial" w:cs="Arial"/>
          <w:sz w:val="20"/>
          <w:szCs w:val="20"/>
        </w:rPr>
        <w:t> :</w:t>
      </w:r>
    </w:p>
    <w:p w:rsidR="007D6134" w:rsidRPr="00003420" w:rsidRDefault="007D6134" w:rsidP="007D6134">
      <w:pPr>
        <w:pStyle w:val="Paragraphedeliste"/>
        <w:numPr>
          <w:ilvl w:val="0"/>
          <w:numId w:val="3"/>
        </w:numPr>
        <w:spacing w:before="100" w:beforeAutospacing="1" w:after="120"/>
        <w:rPr>
          <w:rFonts w:ascii="Arial" w:hAnsi="Arial" w:cs="Arial"/>
          <w:sz w:val="20"/>
          <w:szCs w:val="20"/>
        </w:rPr>
      </w:pPr>
      <w:r w:rsidRPr="005C4A4B">
        <w:rPr>
          <w:rFonts w:ascii="Arial" w:hAnsi="Arial" w:cs="Arial"/>
          <w:sz w:val="20"/>
          <w:szCs w:val="20"/>
        </w:rPr>
        <w:t xml:space="preserve">Une copie de votre déclaration automatique </w:t>
      </w:r>
      <w:r w:rsidRPr="005C4A4B">
        <w:rPr>
          <w:rFonts w:ascii="Arial" w:eastAsia="Times New Roman" w:hAnsi="Arial" w:cs="Arial"/>
          <w:sz w:val="20"/>
          <w:szCs w:val="20"/>
          <w:lang w:eastAsia="fr-FR"/>
        </w:rPr>
        <w:t xml:space="preserve">pré-remplie de vos revenus 2019 reçue par courrier à votre domicile si vous déclarez vos impôts en version papier  </w:t>
      </w:r>
    </w:p>
    <w:p w:rsidR="00003420" w:rsidRPr="00003420" w:rsidRDefault="00003420" w:rsidP="00003420">
      <w:pPr>
        <w:pStyle w:val="Paragraphedeliste"/>
        <w:spacing w:before="100" w:beforeAutospacing="1" w:after="120"/>
        <w:ind w:left="1068"/>
        <w:rPr>
          <w:rFonts w:ascii="Arial" w:hAnsi="Arial" w:cs="Arial"/>
          <w:b/>
          <w:sz w:val="20"/>
          <w:szCs w:val="20"/>
        </w:rPr>
      </w:pPr>
      <w:proofErr w:type="gramStart"/>
      <w:r w:rsidRPr="00003420">
        <w:rPr>
          <w:rFonts w:ascii="Arial" w:eastAsia="Times New Roman" w:hAnsi="Arial" w:cs="Arial"/>
          <w:b/>
          <w:sz w:val="20"/>
          <w:szCs w:val="20"/>
          <w:lang w:eastAsia="fr-FR"/>
        </w:rPr>
        <w:t>OU</w:t>
      </w:r>
      <w:proofErr w:type="gramEnd"/>
    </w:p>
    <w:p w:rsidR="007D6134" w:rsidRPr="005C4A4B" w:rsidRDefault="007D6134" w:rsidP="00003420">
      <w:pPr>
        <w:pStyle w:val="Paragraphedeliste"/>
        <w:spacing w:before="100" w:beforeAutospacing="1" w:after="120"/>
        <w:ind w:left="1068"/>
        <w:rPr>
          <w:rFonts w:ascii="Arial" w:eastAsia="Times New Roman" w:hAnsi="Arial" w:cs="Arial"/>
          <w:sz w:val="20"/>
          <w:szCs w:val="20"/>
          <w:lang w:eastAsia="fr-FR"/>
        </w:rPr>
      </w:pPr>
      <w:r w:rsidRPr="005C4A4B">
        <w:rPr>
          <w:rFonts w:ascii="Arial" w:hAnsi="Arial" w:cs="Arial"/>
          <w:sz w:val="20"/>
          <w:szCs w:val="20"/>
        </w:rPr>
        <w:t>Un</w:t>
      </w:r>
      <w:r w:rsidR="00981EBE" w:rsidRPr="005C4A4B">
        <w:rPr>
          <w:rFonts w:ascii="Arial" w:hAnsi="Arial" w:cs="Arial"/>
          <w:sz w:val="20"/>
          <w:szCs w:val="20"/>
        </w:rPr>
        <w:t>e</w:t>
      </w:r>
      <w:r w:rsidRPr="005C4A4B">
        <w:rPr>
          <w:rFonts w:ascii="Arial" w:hAnsi="Arial" w:cs="Arial"/>
          <w:sz w:val="20"/>
          <w:szCs w:val="20"/>
        </w:rPr>
        <w:t xml:space="preserve"> </w:t>
      </w:r>
      <w:r w:rsidRPr="005C4A4B">
        <w:rPr>
          <w:rFonts w:ascii="Arial" w:eastAsia="Times New Roman" w:hAnsi="Arial" w:cs="Arial"/>
          <w:sz w:val="20"/>
          <w:szCs w:val="20"/>
          <w:lang w:eastAsia="fr-FR"/>
        </w:rPr>
        <w:t>de votre avis de situation déclarative à l’impôt sur les revenus 2019 si vous avez déclarez vos impôts en ligne </w:t>
      </w:r>
    </w:p>
    <w:p w:rsidR="007D6134" w:rsidRPr="005C4A4B" w:rsidRDefault="007D6134" w:rsidP="005C4A4B">
      <w:pPr>
        <w:pStyle w:val="Paragraphedeliste"/>
        <w:numPr>
          <w:ilvl w:val="0"/>
          <w:numId w:val="3"/>
        </w:numPr>
        <w:spacing w:before="100" w:beforeAutospacing="1" w:after="120"/>
        <w:rPr>
          <w:rFonts w:ascii="Arial" w:eastAsia="Times New Roman" w:hAnsi="Arial" w:cs="Arial"/>
          <w:sz w:val="20"/>
          <w:szCs w:val="20"/>
          <w:lang w:eastAsia="fr-FR"/>
        </w:rPr>
      </w:pPr>
      <w:r w:rsidRPr="005C4A4B">
        <w:rPr>
          <w:rFonts w:ascii="Arial" w:eastAsia="Times New Roman" w:hAnsi="Arial" w:cs="Arial"/>
          <w:sz w:val="20"/>
          <w:szCs w:val="20"/>
          <w:lang w:eastAsia="fr-FR"/>
        </w:rPr>
        <w:t>Une copie justifiant de votre situation particulière depuis le 1</w:t>
      </w:r>
      <w:r w:rsidRPr="005C4A4B">
        <w:rPr>
          <w:rFonts w:ascii="Arial" w:eastAsia="Times New Roman" w:hAnsi="Arial" w:cs="Arial"/>
          <w:sz w:val="20"/>
          <w:szCs w:val="20"/>
          <w:vertAlign w:val="superscript"/>
          <w:lang w:eastAsia="fr-FR"/>
        </w:rPr>
        <w:t>er</w:t>
      </w:r>
      <w:r w:rsidRPr="005C4A4B">
        <w:rPr>
          <w:rFonts w:ascii="Arial" w:eastAsia="Times New Roman" w:hAnsi="Arial" w:cs="Arial"/>
          <w:sz w:val="20"/>
          <w:szCs w:val="20"/>
          <w:lang w:eastAsia="fr-FR"/>
        </w:rPr>
        <w:t xml:space="preserve"> janvier 2020, décès, séparation ou changement de garde des enfants.</w:t>
      </w:r>
    </w:p>
    <w:p w:rsidR="00981EBE" w:rsidRPr="005C4A4B" w:rsidRDefault="00981EBE" w:rsidP="00981EBE">
      <w:pPr>
        <w:pStyle w:val="Destinataire"/>
        <w:spacing w:after="120"/>
        <w:ind w:left="720"/>
        <w:jc w:val="both"/>
        <w:rPr>
          <w:rFonts w:cs="Arial"/>
        </w:rPr>
      </w:pPr>
      <w:r w:rsidRPr="005C4A4B">
        <w:rPr>
          <w:rFonts w:cs="Arial"/>
        </w:rPr>
        <w:t>Ce dossier rempli, signé et accompagné des pièces justificatives doit être transmis à l’établissement scolaire par dépôt direct, par courriel ou courrier.</w:t>
      </w:r>
    </w:p>
    <w:p w:rsidR="00981EBE" w:rsidRPr="005C4A4B" w:rsidRDefault="00981EBE" w:rsidP="00981EBE">
      <w:pPr>
        <w:pStyle w:val="Destinataire"/>
        <w:ind w:left="720"/>
        <w:jc w:val="both"/>
        <w:rPr>
          <w:rFonts w:cs="Arial"/>
        </w:rPr>
      </w:pPr>
      <w:r w:rsidRPr="005C4A4B">
        <w:rPr>
          <w:rFonts w:cs="Arial"/>
        </w:rPr>
        <w:t>Le dépôt avant le 7 juillet vous permettra d’obtenir une notification de droit ouvert ou de refus avant la rentrée scolaire.</w:t>
      </w:r>
    </w:p>
    <w:p w:rsidR="00981EBE" w:rsidRPr="005C4A4B" w:rsidRDefault="00981EBE" w:rsidP="00981EBE">
      <w:pPr>
        <w:pStyle w:val="Destinataire"/>
        <w:ind w:left="720"/>
        <w:jc w:val="both"/>
        <w:rPr>
          <w:rFonts w:cs="Arial"/>
        </w:rPr>
      </w:pPr>
    </w:p>
    <w:p w:rsidR="007D6134" w:rsidRPr="005C4A4B" w:rsidRDefault="00981EBE" w:rsidP="00B60A45">
      <w:pPr>
        <w:pStyle w:val="Destinataire"/>
        <w:numPr>
          <w:ilvl w:val="0"/>
          <w:numId w:val="2"/>
        </w:numPr>
        <w:spacing w:after="120"/>
        <w:ind w:left="709" w:hanging="709"/>
        <w:jc w:val="both"/>
        <w:rPr>
          <w:rFonts w:cs="Arial"/>
        </w:rPr>
      </w:pPr>
      <w:r w:rsidRPr="005C4A4B">
        <w:rPr>
          <w:rFonts w:cs="Arial"/>
          <w:u w:val="single"/>
        </w:rPr>
        <w:t>Période n°2</w:t>
      </w:r>
      <w:r w:rsidRPr="005C4A4B">
        <w:rPr>
          <w:rFonts w:cs="Arial"/>
        </w:rPr>
        <w:t xml:space="preserve"> : du </w:t>
      </w:r>
      <w:r w:rsidRPr="005C4A4B">
        <w:rPr>
          <w:rFonts w:cs="Arial"/>
          <w:b/>
        </w:rPr>
        <w:t>1</w:t>
      </w:r>
      <w:r w:rsidRPr="005C4A4B">
        <w:rPr>
          <w:rFonts w:cs="Arial"/>
          <w:b/>
          <w:vertAlign w:val="superscript"/>
        </w:rPr>
        <w:t>er</w:t>
      </w:r>
      <w:r w:rsidRPr="005C4A4B">
        <w:rPr>
          <w:rFonts w:cs="Arial"/>
          <w:b/>
        </w:rPr>
        <w:t xml:space="preserve"> septembre au 15 octobre</w:t>
      </w:r>
      <w:r w:rsidRPr="005C4A4B">
        <w:rPr>
          <w:rFonts w:cs="Arial"/>
        </w:rPr>
        <w:t xml:space="preserve"> : vous pourrez déposer une demande de bourse de lycée auprès de l’établissement fréquenté </w:t>
      </w:r>
      <w:r w:rsidR="00B60A45">
        <w:rPr>
          <w:rFonts w:cs="Arial"/>
        </w:rPr>
        <w:t xml:space="preserve">au moyen de </w:t>
      </w:r>
      <w:r w:rsidRPr="005C4A4B">
        <w:rPr>
          <w:rFonts w:cs="Arial"/>
        </w:rPr>
        <w:t>l</w:t>
      </w:r>
      <w:r w:rsidR="00B60A45">
        <w:rPr>
          <w:rFonts w:cs="Arial"/>
        </w:rPr>
        <w:t>’imprimé CERFA en</w:t>
      </w:r>
      <w:bookmarkStart w:id="0" w:name="_GoBack"/>
      <w:bookmarkEnd w:id="0"/>
      <w:r w:rsidR="007D6134" w:rsidRPr="005C4A4B">
        <w:rPr>
          <w:rFonts w:cs="Arial"/>
        </w:rPr>
        <w:t xml:space="preserve"> y joignant :</w:t>
      </w:r>
    </w:p>
    <w:p w:rsidR="00981EBE" w:rsidRPr="005C4A4B" w:rsidRDefault="007D6134" w:rsidP="007D6134">
      <w:pPr>
        <w:pStyle w:val="Destinataire"/>
        <w:numPr>
          <w:ilvl w:val="0"/>
          <w:numId w:val="3"/>
        </w:numPr>
        <w:jc w:val="both"/>
        <w:rPr>
          <w:rFonts w:cs="Arial"/>
        </w:rPr>
      </w:pPr>
      <w:proofErr w:type="gramStart"/>
      <w:r w:rsidRPr="005C4A4B">
        <w:rPr>
          <w:rFonts w:cs="Arial"/>
        </w:rPr>
        <w:t>une</w:t>
      </w:r>
      <w:proofErr w:type="gramEnd"/>
      <w:r w:rsidRPr="005C4A4B">
        <w:rPr>
          <w:rFonts w:cs="Arial"/>
        </w:rPr>
        <w:t xml:space="preserve"> copie de votre avis d’imposition 2020 sur les revenus 2019</w:t>
      </w:r>
      <w:r w:rsidR="005C4A4B" w:rsidRPr="005C4A4B">
        <w:rPr>
          <w:rFonts w:cs="Arial"/>
        </w:rPr>
        <w:t> ;</w:t>
      </w:r>
    </w:p>
    <w:p w:rsidR="005C4A4B" w:rsidRPr="005C4A4B" w:rsidRDefault="005C4A4B" w:rsidP="005C4A4B">
      <w:pPr>
        <w:pStyle w:val="Destinataire"/>
        <w:numPr>
          <w:ilvl w:val="0"/>
          <w:numId w:val="3"/>
        </w:numPr>
        <w:spacing w:after="120"/>
        <w:jc w:val="both"/>
        <w:rPr>
          <w:rFonts w:cs="Arial"/>
        </w:rPr>
      </w:pPr>
      <w:proofErr w:type="gramStart"/>
      <w:r w:rsidRPr="005C4A4B">
        <w:rPr>
          <w:rFonts w:cs="Arial"/>
        </w:rPr>
        <w:t>une</w:t>
      </w:r>
      <w:proofErr w:type="gramEnd"/>
      <w:r w:rsidRPr="005C4A4B">
        <w:rPr>
          <w:rFonts w:cs="Arial"/>
        </w:rPr>
        <w:t xml:space="preserve"> copie </w:t>
      </w:r>
      <w:r w:rsidRPr="005C4A4B">
        <w:rPr>
          <w:rFonts w:cs="Arial"/>
          <w:szCs w:val="20"/>
        </w:rPr>
        <w:t>justifiant de votre situation particulière depuis le 1</w:t>
      </w:r>
      <w:r w:rsidRPr="005C4A4B">
        <w:rPr>
          <w:rFonts w:cs="Arial"/>
          <w:szCs w:val="20"/>
          <w:vertAlign w:val="superscript"/>
        </w:rPr>
        <w:t>er</w:t>
      </w:r>
      <w:r w:rsidRPr="005C4A4B">
        <w:rPr>
          <w:rFonts w:cs="Arial"/>
          <w:szCs w:val="20"/>
        </w:rPr>
        <w:t xml:space="preserve"> janvier 2020, décès, séparation ou changement de garde des enfants</w:t>
      </w:r>
    </w:p>
    <w:p w:rsidR="00981EBE" w:rsidRPr="005C4A4B" w:rsidRDefault="00981EBE" w:rsidP="005C4A4B">
      <w:pPr>
        <w:pStyle w:val="Destinataire"/>
        <w:spacing w:after="120"/>
        <w:ind w:left="0"/>
        <w:jc w:val="both"/>
        <w:rPr>
          <w:rFonts w:cs="Arial"/>
        </w:rPr>
      </w:pPr>
      <w:r w:rsidRPr="005C4A4B">
        <w:rPr>
          <w:rFonts w:cs="Arial"/>
        </w:rPr>
        <w:t>Votre demande sera étudiée à partir de vos revenus de l’année 2019 et du nombre d’enfants à charge.</w:t>
      </w:r>
    </w:p>
    <w:p w:rsidR="00981EBE" w:rsidRPr="005C4A4B" w:rsidRDefault="00981EBE" w:rsidP="005C4A4B">
      <w:pPr>
        <w:pStyle w:val="Destinataire"/>
        <w:spacing w:after="120"/>
        <w:ind w:left="0"/>
        <w:jc w:val="both"/>
        <w:rPr>
          <w:rFonts w:cs="Arial"/>
        </w:rPr>
      </w:pPr>
      <w:r w:rsidRPr="005C4A4B">
        <w:rPr>
          <w:rFonts w:cs="Arial"/>
        </w:rPr>
        <w:t>J’attire votre attention sur la nécessité de déposer un dossier même si :</w:t>
      </w:r>
    </w:p>
    <w:p w:rsidR="00981EBE" w:rsidRPr="005C4A4B" w:rsidRDefault="00981EBE" w:rsidP="005C4A4B">
      <w:pPr>
        <w:pStyle w:val="Destinataire"/>
        <w:numPr>
          <w:ilvl w:val="0"/>
          <w:numId w:val="1"/>
        </w:numPr>
        <w:spacing w:after="120"/>
        <w:jc w:val="both"/>
        <w:rPr>
          <w:rFonts w:cs="Arial"/>
        </w:rPr>
      </w:pPr>
      <w:proofErr w:type="gramStart"/>
      <w:r w:rsidRPr="005C4A4B">
        <w:rPr>
          <w:rFonts w:cs="Arial"/>
        </w:rPr>
        <w:t>vous</w:t>
      </w:r>
      <w:proofErr w:type="gramEnd"/>
      <w:r w:rsidRPr="005C4A4B">
        <w:rPr>
          <w:rFonts w:cs="Arial"/>
        </w:rPr>
        <w:t xml:space="preserve"> n’avez pas connaissance de l’orientation de votre enfant ou de son établissement d’accueil. Dans le cas où il changerait d’académie à la rentrée, le dossier doit tout de même être déposé dans l’établissement d’origine.</w:t>
      </w:r>
    </w:p>
    <w:p w:rsidR="00981EBE" w:rsidRPr="005C4A4B" w:rsidRDefault="00981EBE" w:rsidP="005C4A4B">
      <w:pPr>
        <w:pStyle w:val="Destinataire"/>
        <w:numPr>
          <w:ilvl w:val="0"/>
          <w:numId w:val="1"/>
        </w:numPr>
        <w:spacing w:after="120"/>
        <w:jc w:val="both"/>
        <w:rPr>
          <w:rFonts w:cs="Arial"/>
        </w:rPr>
      </w:pPr>
      <w:proofErr w:type="gramStart"/>
      <w:r w:rsidRPr="005C4A4B">
        <w:rPr>
          <w:rFonts w:cs="Arial"/>
        </w:rPr>
        <w:t>il</w:t>
      </w:r>
      <w:proofErr w:type="gramEnd"/>
      <w:r w:rsidRPr="005C4A4B">
        <w:rPr>
          <w:rFonts w:cs="Arial"/>
        </w:rPr>
        <w:t xml:space="preserve"> manque un justificatif à votre dossier, le service des bourses vous adressera alors une demande de pièce.</w:t>
      </w:r>
    </w:p>
    <w:p w:rsidR="00981EBE" w:rsidRPr="005C4A4B" w:rsidRDefault="00981EBE" w:rsidP="005C4A4B">
      <w:pPr>
        <w:pStyle w:val="Destinataire"/>
        <w:spacing w:after="120"/>
        <w:ind w:left="0"/>
        <w:jc w:val="both"/>
        <w:rPr>
          <w:rFonts w:cs="Arial"/>
          <w:b/>
        </w:rPr>
      </w:pPr>
      <w:r w:rsidRPr="005C4A4B">
        <w:rPr>
          <w:rFonts w:cs="Arial"/>
          <w:b/>
        </w:rPr>
        <w:t xml:space="preserve">Si votre enfant est déjà boursier de lycée, aucun nouveau dossier ne doit être déposé. </w:t>
      </w:r>
      <w:r w:rsidRPr="005C4A4B">
        <w:rPr>
          <w:rFonts w:cs="Arial"/>
        </w:rPr>
        <w:t>Je vous invite à vous rapprocher de</w:t>
      </w:r>
      <w:r w:rsidR="00003420">
        <w:rPr>
          <w:rFonts w:cs="Arial"/>
        </w:rPr>
        <w:t xml:space="preserve"> mes services et </w:t>
      </w:r>
      <w:r w:rsidRPr="005C4A4B">
        <w:rPr>
          <w:rFonts w:cs="Arial"/>
        </w:rPr>
        <w:t xml:space="preserve">à déposer au plus </w:t>
      </w:r>
      <w:r w:rsidR="005C4A4B" w:rsidRPr="005C4A4B">
        <w:rPr>
          <w:rFonts w:cs="Arial"/>
        </w:rPr>
        <w:t>vite</w:t>
      </w:r>
      <w:r w:rsidRPr="005C4A4B">
        <w:rPr>
          <w:rFonts w:cs="Arial"/>
        </w:rPr>
        <w:t xml:space="preserve"> votre demande de bourse. </w:t>
      </w:r>
    </w:p>
    <w:p w:rsidR="00981EBE" w:rsidRPr="005C4A4B" w:rsidRDefault="00981EBE" w:rsidP="005C4A4B">
      <w:pPr>
        <w:pStyle w:val="Destinataire"/>
        <w:spacing w:after="120"/>
        <w:ind w:left="0"/>
        <w:jc w:val="both"/>
        <w:rPr>
          <w:rFonts w:cs="Arial"/>
        </w:rPr>
      </w:pPr>
      <w:r w:rsidRPr="005C4A4B">
        <w:rPr>
          <w:rFonts w:cs="Arial"/>
        </w:rPr>
        <w:t>Je vous rappelle que l’obtention d’une aide financière est un droit pour toutes les familles éligibles qui favorise la poursuite d’études qualifiantes. Je vous engage à faire valoir vos droits à cet égard.</w:t>
      </w:r>
    </w:p>
    <w:p w:rsidR="00981EBE" w:rsidRPr="005C4A4B" w:rsidRDefault="00981EBE" w:rsidP="00981EBE">
      <w:pPr>
        <w:pStyle w:val="Destinataire"/>
        <w:ind w:left="0"/>
        <w:jc w:val="both"/>
        <w:rPr>
          <w:rFonts w:cs="Arial"/>
        </w:rPr>
      </w:pPr>
      <w:r w:rsidRPr="005C4A4B">
        <w:rPr>
          <w:rFonts w:cs="Arial"/>
        </w:rPr>
        <w:t>Je vous prie de recevoir, Madame, Monsieur, l’assurance de ma considération distinguée.</w:t>
      </w:r>
    </w:p>
    <w:p w:rsidR="00003420" w:rsidRDefault="00003420" w:rsidP="005C4A4B">
      <w:pPr>
        <w:pStyle w:val="Destinataire"/>
        <w:ind w:left="0"/>
        <w:jc w:val="both"/>
        <w:rPr>
          <w:rFonts w:cs="Arial"/>
        </w:rPr>
      </w:pPr>
    </w:p>
    <w:p w:rsidR="00003420" w:rsidRDefault="00003420" w:rsidP="00003420">
      <w:pPr>
        <w:pStyle w:val="Destinataire"/>
        <w:ind w:left="1416" w:firstLine="708"/>
        <w:jc w:val="both"/>
        <w:rPr>
          <w:rFonts w:cs="Arial"/>
        </w:rPr>
      </w:pPr>
    </w:p>
    <w:p w:rsidR="002A67A9" w:rsidRPr="005C4A4B" w:rsidRDefault="005C4A4B" w:rsidP="00003420">
      <w:pPr>
        <w:pStyle w:val="Destinataire"/>
        <w:ind w:left="4248" w:firstLine="708"/>
        <w:jc w:val="both"/>
        <w:rPr>
          <w:rFonts w:cs="Arial"/>
        </w:rPr>
      </w:pPr>
      <w:r w:rsidRPr="005C4A4B">
        <w:rPr>
          <w:rFonts w:cs="Arial"/>
        </w:rPr>
        <w:t>Le chef d’établissement</w:t>
      </w:r>
    </w:p>
    <w:sectPr w:rsidR="002A67A9" w:rsidRPr="005C4A4B" w:rsidSect="00003420">
      <w:pgSz w:w="11906" w:h="16838"/>
      <w:pgMar w:top="1418"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C65A8"/>
    <w:multiLevelType w:val="hybridMultilevel"/>
    <w:tmpl w:val="D778A0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76672B6"/>
    <w:multiLevelType w:val="hybridMultilevel"/>
    <w:tmpl w:val="B7E66906"/>
    <w:lvl w:ilvl="0" w:tplc="847ABA90">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25868BD"/>
    <w:multiLevelType w:val="hybridMultilevel"/>
    <w:tmpl w:val="3C1A1244"/>
    <w:lvl w:ilvl="0" w:tplc="B02E8114">
      <w:numFmt w:val="bullet"/>
      <w:lvlText w:val="-"/>
      <w:lvlJc w:val="left"/>
      <w:pPr>
        <w:ind w:left="1068" w:hanging="360"/>
      </w:pPr>
      <w:rPr>
        <w:rFonts w:ascii="Arial" w:eastAsiaTheme="minorHAnsi"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EBE"/>
    <w:rsid w:val="00003420"/>
    <w:rsid w:val="002A67A9"/>
    <w:rsid w:val="005C4A4B"/>
    <w:rsid w:val="007D6134"/>
    <w:rsid w:val="00981EBE"/>
    <w:rsid w:val="00B60A4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F2E05"/>
  <w15:chartTrackingRefBased/>
  <w15:docId w15:val="{12C1525A-DB30-455F-B851-59BEFD10E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stinataire">
    <w:name w:val="Destinataire"/>
    <w:basedOn w:val="Normal"/>
    <w:rsid w:val="00981EBE"/>
    <w:pPr>
      <w:spacing w:after="0" w:line="280" w:lineRule="exact"/>
      <w:ind w:left="3232"/>
    </w:pPr>
    <w:rPr>
      <w:rFonts w:ascii="Arial" w:eastAsia="Times New Roman" w:hAnsi="Arial" w:cs="Times New Roman"/>
      <w:sz w:val="20"/>
      <w:szCs w:val="24"/>
      <w:lang w:eastAsia="fr-FR"/>
    </w:rPr>
  </w:style>
  <w:style w:type="paragraph" w:styleId="Paragraphedeliste">
    <w:name w:val="List Paragraph"/>
    <w:basedOn w:val="Normal"/>
    <w:uiPriority w:val="34"/>
    <w:qFormat/>
    <w:rsid w:val="007D61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9D085B31</Template>
  <TotalTime>0</TotalTime>
  <Pages>1</Pages>
  <Words>419</Words>
  <Characters>2306</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delorta</dc:creator>
  <cp:keywords/>
  <dc:description/>
  <cp:lastModifiedBy>ESTELLE LE GOFF</cp:lastModifiedBy>
  <cp:revision>2</cp:revision>
  <dcterms:created xsi:type="dcterms:W3CDTF">2020-05-11T13:02:00Z</dcterms:created>
  <dcterms:modified xsi:type="dcterms:W3CDTF">2020-05-11T13:02:00Z</dcterms:modified>
</cp:coreProperties>
</file>